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4" w:rsidRDefault="00414A44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bookmarkStart w:id="0" w:name="_GoBack"/>
      <w:bookmarkEnd w:id="0"/>
    </w:p>
    <w:p w:rsidR="001C0060" w:rsidRPr="0028492A" w:rsidRDefault="001E61FB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sdt>
        <w:sdtPr>
          <w:rPr>
            <w:rFonts w:ascii="Arial" w:hAnsi="Arial" w:cs="Arial"/>
            <w:sz w:val="24"/>
            <w:lang w:val="es-ES_tradnl"/>
          </w:rPr>
          <w:id w:val="894089207"/>
          <w:placeholder>
            <w:docPart w:val="88DE50B3D7354711884019FE2A33B46F"/>
          </w:placeholder>
          <w:showingPlcHdr/>
          <w:comboBox>
            <w:listItem w:value="Elija un elemento."/>
            <w:listItem w:displayText="Dr." w:value="Dr."/>
            <w:listItem w:displayText="Dra." w:value="Dra."/>
            <w:listItem w:displayText="Abog." w:value="Abog."/>
          </w:comboBox>
        </w:sdtPr>
        <w:sdtEndPr/>
        <w:sdtContent>
          <w:r w:rsidR="00414A44" w:rsidRPr="00F229E8">
            <w:rPr>
              <w:rStyle w:val="Textodelmarcadordeposicin"/>
            </w:rPr>
            <w:t>Elija un elemento.</w:t>
          </w:r>
        </w:sdtContent>
      </w:sdt>
      <w:sdt>
        <w:sdtPr>
          <w:rPr>
            <w:rFonts w:ascii="Arial" w:hAnsi="Arial" w:cs="Arial"/>
            <w:sz w:val="24"/>
            <w:lang w:val="es-ES_tradnl"/>
          </w:rPr>
          <w:alias w:val="Nombre y Apellido"/>
          <w:tag w:val="Nombre y Apellido"/>
          <w:id w:val="-1339773116"/>
          <w:placeholder>
            <w:docPart w:val="DefaultPlaceholder_1082065158"/>
          </w:placeholder>
          <w:showingPlcHdr/>
          <w:text/>
        </w:sdtPr>
        <w:sdtEndPr/>
        <w:sdtContent>
          <w:r w:rsidR="00894A35" w:rsidRPr="001C79E6">
            <w:rPr>
              <w:rStyle w:val="Textodelmarcadordeposicin"/>
            </w:rPr>
            <w:t>Haga clic aquí para escribir texto.</w:t>
          </w:r>
        </w:sdtContent>
      </w:sdt>
      <w:r w:rsidR="001C0060" w:rsidRPr="0028492A">
        <w:rPr>
          <w:rFonts w:ascii="Arial" w:hAnsi="Arial" w:cs="Arial"/>
          <w:sz w:val="24"/>
          <w:lang w:val="es-ES_tradnl"/>
        </w:rPr>
        <w:t xml:space="preserve">, </w:t>
      </w:r>
      <w:sdt>
        <w:sdtPr>
          <w:rPr>
            <w:rFonts w:ascii="Arial" w:hAnsi="Arial" w:cs="Arial"/>
            <w:sz w:val="24"/>
            <w:lang w:val="es-ES_tradnl"/>
          </w:rPr>
          <w:alias w:val="Cargo"/>
          <w:tag w:val="Cargo"/>
          <w:id w:val="-1822262329"/>
          <w:placeholder>
            <w:docPart w:val="A4860AB1071F490DB31BE1AD8CA3C421"/>
          </w:placeholder>
          <w:showingPlcHdr/>
          <w:comboBox>
            <w:listItem w:value="Elija un elemento."/>
            <w:listItem w:displayText="Jueza" w:value="Jueza"/>
            <w:listItem w:displayText="Juez" w:value="Juez"/>
          </w:comboBox>
        </w:sdtPr>
        <w:sdtEndPr/>
        <w:sdtContent>
          <w:r w:rsidR="003E145B" w:rsidRPr="00F229E8">
            <w:rPr>
              <w:rStyle w:val="Textodelmarcadordeposicin"/>
            </w:rPr>
            <w:t>Elija un elemento.</w:t>
          </w:r>
        </w:sdtContent>
      </w:sdt>
      <w:r w:rsidR="003E145B">
        <w:rPr>
          <w:rFonts w:ascii="Arial" w:hAnsi="Arial" w:cs="Arial"/>
          <w:sz w:val="24"/>
          <w:lang w:val="es-ES_tradnl"/>
        </w:rPr>
        <w:t xml:space="preserve"> </w:t>
      </w:r>
      <w:proofErr w:type="gramStart"/>
      <w:r w:rsidR="003E145B">
        <w:rPr>
          <w:rFonts w:ascii="Arial" w:hAnsi="Arial" w:cs="Arial"/>
          <w:sz w:val="24"/>
          <w:lang w:val="es-ES_tradnl"/>
        </w:rPr>
        <w:t>a</w:t>
      </w:r>
      <w:proofErr w:type="gramEnd"/>
      <w:r w:rsidR="003E145B">
        <w:rPr>
          <w:rFonts w:ascii="Arial" w:hAnsi="Arial" w:cs="Arial"/>
          <w:sz w:val="24"/>
          <w:lang w:val="es-ES_tradnl"/>
        </w:rPr>
        <w:t xml:space="preserve"> cargo del Juzgado </w:t>
      </w:r>
      <w:sdt>
        <w:sdtPr>
          <w:rPr>
            <w:rFonts w:ascii="Arial" w:hAnsi="Arial" w:cs="Arial"/>
            <w:sz w:val="24"/>
            <w:lang w:val="es-ES_tradnl"/>
          </w:rPr>
          <w:alias w:val="Juzgado Correspondiente"/>
          <w:tag w:val="Juzgado Correspondiente"/>
          <w:id w:val="-2067169657"/>
          <w:placeholder>
            <w:docPart w:val="A4860AB1071F490DB31BE1AD8CA3C421"/>
          </w:placeholder>
          <w:showingPlcHdr/>
          <w:comboBox>
            <w:listItem w:displayText="PENAL DE GARANTÍAS" w:value="PENAL"/>
            <w:listItem w:displayText="NIÑEZ Y ADOLESCENCIA" w:value="NIÑEZ Y ADOLESCENCIA"/>
            <w:listItem w:displayText="CIVIL Y COMERCIAL" w:value="CIVIL Y COMERCIAL"/>
            <w:listItem w:displayText="LABORAL" w:value="LABORAL"/>
            <w:listItem w:displayText="CONTENSIOSO Y ADMINISTRATIVO" w:value="CONTENSIOSO Y ADMINISTRATIVO"/>
            <w:listItem w:displayText="PENAL ADOLESCENTE" w:value="PENAL ADOLESCENTE"/>
            <w:listItem w:displayText="DE EJECUCIÓN PENAL" w:value="DE EJECUCIÓN PENAL"/>
            <w:listItem w:displayText="OTRO:_______________________________________" w:value="OTRO:_______________________________________"/>
          </w:comboBox>
        </w:sdtPr>
        <w:sdtEndPr/>
        <w:sdtContent>
          <w:r w:rsidR="003E145B" w:rsidRPr="00F229E8">
            <w:rPr>
              <w:rStyle w:val="Textodelmarcadordeposicin"/>
            </w:rPr>
            <w:t>Elija un elemento.</w:t>
          </w:r>
        </w:sdtContent>
      </w:sdt>
      <w:r w:rsidR="003E145B">
        <w:rPr>
          <w:rFonts w:ascii="Arial" w:hAnsi="Arial" w:cs="Arial"/>
          <w:sz w:val="24"/>
          <w:lang w:val="es-ES_tradnl"/>
        </w:rPr>
        <w:t xml:space="preserve"> </w:t>
      </w:r>
      <w:proofErr w:type="gramStart"/>
      <w:r w:rsidR="003E145B">
        <w:rPr>
          <w:rFonts w:ascii="Arial" w:hAnsi="Arial" w:cs="Arial"/>
          <w:sz w:val="24"/>
          <w:lang w:val="es-ES_tradnl"/>
        </w:rPr>
        <w:t>de</w:t>
      </w:r>
      <w:proofErr w:type="gramEnd"/>
      <w:r w:rsidR="003E145B">
        <w:rPr>
          <w:rFonts w:ascii="Arial" w:hAnsi="Arial" w:cs="Arial"/>
          <w:sz w:val="24"/>
          <w:lang w:val="es-ES_tradnl"/>
        </w:rPr>
        <w:t xml:space="preserve"> la Circunscripción judicial de </w:t>
      </w:r>
      <w:sdt>
        <w:sdtPr>
          <w:rPr>
            <w:rFonts w:ascii="Arial" w:hAnsi="Arial" w:cs="Arial"/>
            <w:sz w:val="24"/>
            <w:lang w:val="es-ES_tradnl"/>
          </w:rPr>
          <w:alias w:val="Circusncripción"/>
          <w:tag w:val="Circusncripción"/>
          <w:id w:val="1516120050"/>
          <w:placeholder>
            <w:docPart w:val="A4860AB1071F490DB31BE1AD8CA3C421"/>
          </w:placeholder>
          <w:showingPlcHdr/>
          <w:comboBox>
            <w:listItem w:value="Elija un elemento."/>
            <w:listItem w:displayText="Capital" w:value="Capital"/>
            <w:listItem w:displayText="Boqueron" w:value="Boqueron"/>
            <w:listItem w:displayText="Alto Paraná" w:value="Alto Paraná"/>
            <w:listItem w:displayText="Presidente Hayes" w:value="Presidente Hayes"/>
            <w:listItem w:displayText="Concepción}" w:value="Concepción}"/>
            <w:listItem w:displayText="San Pedro" w:value="San Pedro"/>
            <w:listItem w:displayText="Amambay" w:value="Amambay"/>
            <w:listItem w:displayText="Canindeyú" w:value="Canindeyú"/>
            <w:listItem w:displayText="Alto Paraguay" w:value="Alto Paraguay"/>
            <w:listItem w:displayText="Caaguazú" w:value="Caaguazú"/>
            <w:listItem w:displayText="Cordillera" w:value="Cordillera"/>
            <w:listItem w:displayText="Guairá" w:value="Guairá"/>
            <w:listItem w:displayText="Caazapá" w:value="Caazapá"/>
            <w:listItem w:displayText="Itapúa" w:value="Itapúa"/>
            <w:listItem w:displayText="Misiones" w:value="Misiones"/>
            <w:listItem w:displayText="Ñeembucú" w:value="Ñeembucú"/>
            <w:listItem w:displayText="Paraguarí" w:value="Paraguarí"/>
            <w:listItem w:displayText="Central" w:value="Central"/>
          </w:comboBox>
        </w:sdtPr>
        <w:sdtEndPr/>
        <w:sdtContent>
          <w:r w:rsidR="003E145B" w:rsidRPr="00F229E8">
            <w:rPr>
              <w:rStyle w:val="Textodelmarcadordeposicin"/>
            </w:rPr>
            <w:t>Elija un elemento.</w:t>
          </w:r>
        </w:sdtContent>
      </w:sdt>
      <w:r w:rsidR="001C0060">
        <w:rPr>
          <w:rFonts w:ascii="Arial" w:hAnsi="Arial" w:cs="Arial"/>
          <w:sz w:val="24"/>
          <w:lang w:val="es-ES_tradnl"/>
        </w:rPr>
        <w:t xml:space="preserve"> </w:t>
      </w:r>
      <w:r w:rsidR="003E145B">
        <w:rPr>
          <w:rFonts w:ascii="Arial" w:hAnsi="Arial" w:cs="Arial"/>
          <w:sz w:val="24"/>
          <w:lang w:val="es-ES_tradnl"/>
        </w:rPr>
        <w:t>, de la República del Paraguay, al Señor Juez</w:t>
      </w:r>
      <w:r w:rsidR="007632A8">
        <w:rPr>
          <w:rFonts w:ascii="Arial" w:hAnsi="Arial" w:cs="Arial"/>
          <w:sz w:val="24"/>
          <w:lang w:val="es-ES_tradnl"/>
        </w:rPr>
        <w:t xml:space="preserve"> de igual clase y jurisdicción, de la ciudad de </w:t>
      </w:r>
      <w:r w:rsidR="00A33E9F">
        <w:rPr>
          <w:rFonts w:ascii="Arial" w:hAnsi="Arial" w:cs="Arial"/>
          <w:sz w:val="24"/>
          <w:lang w:val="es-ES_tradnl"/>
        </w:rPr>
        <w:t xml:space="preserve">_______________, de </w:t>
      </w:r>
      <w:sdt>
        <w:sdtPr>
          <w:rPr>
            <w:rFonts w:ascii="Arial" w:hAnsi="Arial" w:cs="Arial"/>
            <w:sz w:val="24"/>
            <w:lang w:val="es-ES_tradnl"/>
          </w:rPr>
          <w:alias w:val="País"/>
          <w:tag w:val="País"/>
          <w:id w:val="2083321331"/>
          <w:placeholder>
            <w:docPart w:val="A4860AB1071F490DB31BE1AD8CA3C421"/>
          </w:placeholder>
          <w:showingPlcHdr/>
          <w:comboBox>
            <w:listItem w:value="País"/>
            <w:listItem w:displayText="Afganistán" w:value="Afganistán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tigua y Barbuda" w:value="Antigua y Barbuda"/>
            <w:listItem w:displayText="Arabia Saudita" w:value="Arabia Saudita"/>
            <w:listItem w:displayText="Argelia" w:value="Argelia"/>
            <w:listItem w:displayText="Argentina" w:value="Argentina"/>
            <w:listItem w:displayText="Armenia" w:value="Armenia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ngladés" w:value="Bangladés"/>
            <w:listItem w:displayText="Barbados" w:value="Barbados"/>
            <w:listItem w:displayText="Baréin" w:value="Baréin"/>
            <w:listItem w:displayText="Bélgica" w:value="Bélgica"/>
            <w:listItem w:displayText="Belice" w:value="Belice"/>
            <w:listItem w:displayText="Benín" w:value="Benín"/>
            <w:listItem w:displayText="Bielorrusia" w:value="Bielorrusia"/>
            <w:listItem w:displayText="Birmania" w:value="Birmania"/>
            <w:listItem w:displayText="Bolivia" w:value="Bolivia"/>
            <w:listItem w:displayText="Bosnia y Herzagovina" w:value="Bosnia y Herza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 " w:value="Canadá "/>
            <w:listItem w:displayText="Catar" w:value="Catar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iudad del Vaticano" w:value="Ciudad del Vaticano"/>
            <w:listItem w:displayText="Colombia" w:value="Colombia"/>
            <w:listItem w:displayText="Comoras" w:value="Comora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 de América" w:value="Estados Unidos de América"/>
            <w:listItem w:displayText="Estonia" w:value="Estonia"/>
            <w:listItem w:displayText="Etiiopía" w:value="Eti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eorgia" w:value="Georgia"/>
            <w:listItem w:displayText="Ghana" w:value="Ghana"/>
            <w:listItem w:displayText="Granada" w:value="Granada"/>
            <w:listItem w:displayText="Grecia" w:value="Grecia"/>
            <w:listItem w:displayText="Guatemala" w:value="Guatemala"/>
            <w:listItem w:displayText="Guyana" w:value="Guyana"/>
            <w:listItem w:displayText="Guinea" w:value="Guinea"/>
            <w:listItem w:displayText="Ginea-Bisáu" w:value="Ginea-Bisáu"/>
            <w:listItem w:displayText="Guinea Ecuatorial" w:value="Guinea Ecuatorial"/>
            <w:listItem w:displayText="Haití" w:value="Haití"/>
            <w:listItem w:displayText="Honduras" w:value="Honduras"/>
            <w:listItem w:displayText="Hungría" w:value="Hungría"/>
            <w:listItem w:displayText="India" w:value="India"/>
            <w:listItem w:displayText="Indonesia" w:value="Indonesia"/>
            <w:listItem w:displayText="Irak" w:value="Irak"/>
            <w:listItem w:displayText="Irán" w:value="Irán"/>
            <w:listItem w:displayText="Irlanda" w:value="Irlanda"/>
            <w:listItem w:displayText="Islanda" w:value="Islanda"/>
            <w:listItem w:displayText="Islas Marshall" w:value="Islas Marshall"/>
            <w:listItem w:displayText="Islas Salomón" w:value="Islas Salomón"/>
            <w:listItem w:displayText="Israel" w:value="Israel"/>
            <w:listItem w:displayText="Italia" w:value="Italia"/>
            <w:listItem w:displayText="Jamaica" w:value="Jamaica"/>
            <w:listItem w:displayText="Japón" w:value="Japón"/>
            <w:listItem w:displayText="Jordania " w:value="Jordania "/>
            <w:listItem w:displayText="Kazajistán" w:value="Kazajistán"/>
            <w:listItem w:displayText="Kenia" w:value="Kenia"/>
            <w:listItem w:displayText="Kirguistán" w:value="Kirgu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" w:value="Líbano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dasgascar" w:value="Madas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rruecos" w:value="Marruecos"/>
            <w:listItem w:displayText="Mauricio" w:value="Mauricio"/>
            <w:listItem w:displayText="Mauritania" w:value="Mauritania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enegro" w:value="Montenegr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oruega" w:value="Noruega"/>
            <w:listItem w:displayText="Nueva Zelanda" w:value="Nueva Zelanda"/>
            <w:listItem w:displayText="Omán" w:value="Omá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 Nueva Guinea" w:value="Papúa Nueva Guinea"/>
            <w:listItem w:displayText="Paraguay" w:value="Paraguay"/>
            <w:listItem w:displayText="Perú" w:value="Perú"/>
            <w:listItem w:displayText="Polonia" w:value="Polonia"/>
            <w:listItem w:displayText="Portugal" w:value="Portugal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 Macedonia" w:value="República de Macedonia"/>
            <w:listItem w:displayText="República del Congo" w:value="República del Congo"/>
            <w:listItem w:displayText="República Democrática del Congo" w:value="República Democrática del Congo"/>
            <w:listItem w:displayText="República Dominicana" w:value="República Dominicana"/>
            <w:listItem w:displayText="República Sudafricana" w:value="República Sudafricana"/>
            <w:listItem w:displayText="Ruanda" w:value="Ruanda"/>
            <w:listItem w:displayText="Rumania" w:value="Rumania"/>
            <w:listItem w:displayText="Rusia" w:value="Rusia"/>
            <w:listItem w:displayText="Samoa" w:value="Samoa"/>
            <w:listItem w:displayText="San Cristobal y Nieves" w:value="San Cristobal y Nieves"/>
            <w:listItem w:displayText="San Marino" w:value="San Marino"/>
            <w:listItem w:displayText="San Vicente y Las Granadinas" w:value="San Vicente y Las Granadinas"/>
            <w:listItem w:displayText="Santa Lucía" w:value="Santa Lucía"/>
            <w:listItem w:displayText="Santo Tomé y Príncipe" w:value="Santo Tomé y Príncipe"/>
            <w:listItem w:displayText="Senegal" w:value="Senegal"/>
            <w:listItem w:displayText="Serbia" w:value="Serbia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ri Lanka" w:value="Sri Lanka"/>
            <w:listItem w:displayText="Suazilandia" w:value="Suazilandia"/>
            <w:listItem w:displayText="Sudán" w:value="Sudán"/>
            <w:listItem w:displayText="Sudán del Sur" w:value="Sudán del Sur"/>
            <w:listItem w:displayText="Suecia" w:value="Suecia"/>
            <w:listItem w:displayText="Suiza" w:value="Suiza"/>
            <w:listItem w:displayText="Surinam" w:value="Surinam"/>
            <w:listItem w:displayText="Tailandia" w:value="Tailandia"/>
            <w:listItem w:displayText="Tanzania" w:value="Tanzania"/>
            <w:listItem w:displayText="Tayikistán" w:value="Tayikistán"/>
            <w:listItem w:displayText="Timor Oriental" w:value="Timor Oriental"/>
            <w:listItem w:displayText="Togo" w:value="Togo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ruguay" w:value="Uruguay"/>
            <w:listItem w:displayText="Uzbekistán" w:value="Uzbekistán"/>
            <w:listItem w:displayText="Vanuatu" w:value="Vanuatu"/>
            <w:listItem w:displayText="Vietnam" w:value="Vietnam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comboBox>
        </w:sdtPr>
        <w:sdtEndPr/>
        <w:sdtContent>
          <w:r w:rsidR="00A33E9F" w:rsidRPr="00F229E8">
            <w:rPr>
              <w:rStyle w:val="Textodelmarcadordeposicin"/>
            </w:rPr>
            <w:t>Elija un elemento.</w:t>
          </w:r>
        </w:sdtContent>
      </w:sdt>
      <w:r w:rsidR="00A33E9F">
        <w:rPr>
          <w:rFonts w:ascii="Arial" w:hAnsi="Arial" w:cs="Arial"/>
          <w:sz w:val="24"/>
          <w:lang w:val="es-ES_tradnl"/>
        </w:rPr>
        <w:t>;</w:t>
      </w:r>
    </w:p>
    <w:p w:rsidR="001C0060" w:rsidRPr="0028492A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28492A">
        <w:rPr>
          <w:rFonts w:ascii="Arial" w:hAnsi="Arial" w:cs="Arial"/>
          <w:sz w:val="24"/>
          <w:lang w:val="es-ES_tradnl"/>
        </w:rPr>
        <w:t>SALUDA, EXHORTA Y HACE SABER:</w:t>
      </w:r>
    </w:p>
    <w:p w:rsidR="001C0060" w:rsidRPr="0028492A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28492A">
        <w:rPr>
          <w:rFonts w:ascii="Arial" w:hAnsi="Arial" w:cs="Arial"/>
          <w:sz w:val="24"/>
          <w:lang w:val="es-ES_tradnl"/>
        </w:rPr>
        <w:t xml:space="preserve">Que por ante este </w:t>
      </w:r>
      <w:r w:rsidR="00AC68B4">
        <w:rPr>
          <w:rFonts w:ascii="Arial" w:hAnsi="Arial" w:cs="Arial"/>
          <w:sz w:val="24"/>
          <w:lang w:val="es-ES_tradnl"/>
        </w:rPr>
        <w:t>Juzgado</w:t>
      </w:r>
      <w:r w:rsidRPr="0028492A">
        <w:rPr>
          <w:rFonts w:ascii="Arial" w:hAnsi="Arial" w:cs="Arial"/>
          <w:sz w:val="24"/>
          <w:lang w:val="es-ES_tradnl"/>
        </w:rPr>
        <w:t xml:space="preserve">, </w:t>
      </w:r>
      <w:r w:rsidR="00AC68B4">
        <w:rPr>
          <w:rFonts w:ascii="Arial" w:hAnsi="Arial" w:cs="Arial"/>
          <w:sz w:val="24"/>
          <w:lang w:val="es-ES_tradnl"/>
        </w:rPr>
        <w:t>Secretar</w:t>
      </w:r>
      <w:r w:rsidR="00FB2D16">
        <w:rPr>
          <w:rFonts w:ascii="Arial" w:hAnsi="Arial" w:cs="Arial"/>
          <w:sz w:val="24"/>
          <w:lang w:val="es-ES_tradnl"/>
        </w:rPr>
        <w:t xml:space="preserve">ía N° </w:t>
      </w:r>
      <w:sdt>
        <w:sdtPr>
          <w:rPr>
            <w:rFonts w:ascii="Arial" w:hAnsi="Arial" w:cs="Arial"/>
            <w:sz w:val="24"/>
            <w:lang w:val="es-ES_tradnl"/>
          </w:rPr>
          <w:id w:val="1783764202"/>
          <w:placeholder>
            <w:docPart w:val="A4860AB1071F490DB31BE1AD8CA3C421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</w:comboBox>
        </w:sdtPr>
        <w:sdtEndPr/>
        <w:sdtContent>
          <w:r w:rsidR="00FB2D16" w:rsidRPr="00F229E8">
            <w:rPr>
              <w:rStyle w:val="Textodelmarcadordeposicin"/>
            </w:rPr>
            <w:t>Elija un elemento.</w:t>
          </w:r>
        </w:sdtContent>
      </w:sdt>
      <w:r w:rsidR="00AC68B4">
        <w:rPr>
          <w:rFonts w:ascii="Arial" w:hAnsi="Arial" w:cs="Arial"/>
          <w:sz w:val="24"/>
          <w:lang w:val="es-ES_tradnl"/>
        </w:rPr>
        <w:t>, a cargo del/la</w:t>
      </w:r>
      <w:r w:rsidR="00FB2D16">
        <w:rPr>
          <w:rFonts w:ascii="Arial" w:hAnsi="Arial" w:cs="Arial"/>
          <w:sz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lang w:val="es-ES_tradnl"/>
          </w:rPr>
          <w:id w:val="1557509405"/>
          <w:placeholder>
            <w:docPart w:val="A4860AB1071F490DB31BE1AD8CA3C421"/>
          </w:placeholder>
          <w:showingPlcHdr/>
          <w:comboBox>
            <w:listItem w:value="Elija un elemento."/>
            <w:listItem w:displayText="Acuaria_____________________________________" w:value="Acuaria_____________________________________"/>
            <w:listItem w:displayText="Actuario____________________________________________________________________________" w:value="Actuario____________________________________________________________________________"/>
          </w:comboBox>
        </w:sdtPr>
        <w:sdtEndPr/>
        <w:sdtContent>
          <w:r w:rsidR="00FB2D16" w:rsidRPr="00F229E8">
            <w:rPr>
              <w:rStyle w:val="Textodelmarcadordeposicin"/>
            </w:rPr>
            <w:t>Elija un elemento.</w:t>
          </w:r>
        </w:sdtContent>
      </w:sdt>
      <w:r w:rsidR="00AC68B4">
        <w:rPr>
          <w:rFonts w:ascii="Arial" w:hAnsi="Arial" w:cs="Arial"/>
          <w:sz w:val="24"/>
          <w:lang w:val="es-ES_tradnl"/>
        </w:rPr>
        <w:t xml:space="preserve"> </w:t>
      </w:r>
      <w:r w:rsidRPr="0028492A">
        <w:rPr>
          <w:rFonts w:ascii="Arial" w:hAnsi="Arial" w:cs="Arial"/>
          <w:sz w:val="24"/>
          <w:lang w:val="es-ES_tradnl"/>
        </w:rPr>
        <w:t>, tramitan los autos Nº</w:t>
      </w:r>
      <w:sdt>
        <w:sdtPr>
          <w:rPr>
            <w:rFonts w:ascii="Arial" w:hAnsi="Arial" w:cs="Arial"/>
            <w:sz w:val="24"/>
            <w:lang w:val="es-ES_tradnl"/>
          </w:rPr>
          <w:id w:val="36788799"/>
          <w:placeholder>
            <w:docPart w:val="F292D7AEA07346489FB1EDCFDCADDDC3"/>
          </w:placeholder>
          <w:showingPlcHdr/>
          <w:text/>
        </w:sdtPr>
        <w:sdtEndPr/>
        <w:sdtContent>
          <w:r w:rsidR="00FB2D16" w:rsidRPr="00F229E8">
            <w:rPr>
              <w:rStyle w:val="Textodelmarcadordeposicin"/>
            </w:rPr>
            <w:t>Haga clic aquí para escribir texto.</w:t>
          </w:r>
        </w:sdtContent>
      </w:sdt>
      <w:r w:rsidRPr="0028492A">
        <w:rPr>
          <w:rFonts w:ascii="Arial" w:hAnsi="Arial" w:cs="Arial"/>
          <w:sz w:val="24"/>
          <w:lang w:val="es-ES_tradnl"/>
        </w:rPr>
        <w:t>, caratulados "</w:t>
      </w:r>
      <w:sdt>
        <w:sdtPr>
          <w:rPr>
            <w:rFonts w:ascii="Arial" w:hAnsi="Arial" w:cs="Arial"/>
            <w:sz w:val="24"/>
            <w:lang w:val="es-ES_tradnl"/>
          </w:rPr>
          <w:id w:val="-299846457"/>
          <w:placeholder>
            <w:docPart w:val="F292D7AEA07346489FB1EDCFDCADDDC3"/>
          </w:placeholder>
          <w:showingPlcHdr/>
        </w:sdtPr>
        <w:sdtEndPr/>
        <w:sdtContent>
          <w:r w:rsidR="00FB2D16" w:rsidRPr="00F229E8">
            <w:rPr>
              <w:rStyle w:val="Textodelmarcadordeposicin"/>
            </w:rPr>
            <w:t>Haga clic aquí para escribir texto.</w:t>
          </w:r>
        </w:sdtContent>
      </w:sdt>
      <w:r w:rsidRPr="0028492A">
        <w:rPr>
          <w:rFonts w:ascii="Arial" w:hAnsi="Arial" w:cs="Arial"/>
          <w:sz w:val="24"/>
          <w:lang w:val="es-ES_tradnl"/>
        </w:rPr>
        <w:t>", en los cuales se ha dispuesto librar a U.S. la presente Carta Rogatoria a fin de solicitarle</w:t>
      </w:r>
      <w:sdt>
        <w:sdtPr>
          <w:rPr>
            <w:rFonts w:ascii="Arial" w:hAnsi="Arial" w:cs="Arial"/>
            <w:sz w:val="24"/>
            <w:lang w:val="es-ES_tradnl"/>
          </w:rPr>
          <w:id w:val="-850418461"/>
          <w:placeholder>
            <w:docPart w:val="F292D7AEA07346489FB1EDCFDCADDDC3"/>
          </w:placeholder>
        </w:sdtPr>
        <w:sdtEndPr/>
        <w:sdtContent>
          <w:r w:rsidRPr="0028492A">
            <w:rPr>
              <w:rFonts w:ascii="Arial" w:hAnsi="Arial" w:cs="Arial"/>
              <w:sz w:val="24"/>
              <w:lang w:val="es-ES_tradnl"/>
            </w:rPr>
            <w:t>..................(colocar lo que se solicita en la rogatoria, con nombre de persona, detalle de bienes en su caso, domicilio de diligenciamiento o lugar con datos precisos de ubicación y cualquier otro dato que sea relevante para facilitar y efectivizar el cumplimiento del pedido de auxilio</w:t>
          </w:r>
          <w:r w:rsidR="008879D8">
            <w:rPr>
              <w:rFonts w:ascii="Arial" w:hAnsi="Arial" w:cs="Arial"/>
              <w:sz w:val="24"/>
              <w:lang w:val="es-ES_tradnl"/>
            </w:rPr>
            <w:t>, citando la legislación en el cual se funda, como asimismo el/los convenios que hacen referencia al pedido de auxilio internacional invocado</w:t>
          </w:r>
        </w:sdtContent>
      </w:sdt>
      <w:r w:rsidRPr="0028492A">
        <w:rPr>
          <w:rFonts w:ascii="Arial" w:hAnsi="Arial" w:cs="Arial"/>
          <w:sz w:val="24"/>
          <w:lang w:val="es-ES_tradnl"/>
        </w:rPr>
        <w:t>).</w:t>
      </w:r>
    </w:p>
    <w:p w:rsidR="001C0060" w:rsidRPr="0028492A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28492A">
        <w:rPr>
          <w:rFonts w:ascii="Arial" w:hAnsi="Arial" w:cs="Arial"/>
          <w:sz w:val="24"/>
          <w:lang w:val="es-ES_tradnl"/>
        </w:rPr>
        <w:t>Como recaudo se tr</w:t>
      </w:r>
      <w:r w:rsidR="00FB2D16">
        <w:rPr>
          <w:rFonts w:ascii="Arial" w:hAnsi="Arial" w:cs="Arial"/>
          <w:sz w:val="24"/>
          <w:lang w:val="es-ES_tradnl"/>
        </w:rPr>
        <w:t>anscribe la parte pertinente de</w:t>
      </w:r>
      <w:r w:rsidRPr="0028492A">
        <w:rPr>
          <w:rFonts w:ascii="Arial" w:hAnsi="Arial" w:cs="Arial"/>
          <w:sz w:val="24"/>
          <w:lang w:val="es-ES_tradnl"/>
        </w:rPr>
        <w:t>l</w:t>
      </w:r>
      <w:r w:rsidR="00FB2D16">
        <w:rPr>
          <w:rFonts w:ascii="Arial" w:hAnsi="Arial" w:cs="Arial"/>
          <w:sz w:val="24"/>
          <w:lang w:val="es-ES_tradnl"/>
        </w:rPr>
        <w:t xml:space="preserve"> Auto Interlocutorio o Resolución que</w:t>
      </w:r>
      <w:r w:rsidRPr="0028492A">
        <w:rPr>
          <w:rFonts w:ascii="Arial" w:hAnsi="Arial" w:cs="Arial"/>
          <w:sz w:val="24"/>
          <w:lang w:val="es-ES_tradnl"/>
        </w:rPr>
        <w:t xml:space="preserve"> ordena la medida y que dice: "</w:t>
      </w:r>
      <w:sdt>
        <w:sdtPr>
          <w:rPr>
            <w:rFonts w:ascii="Arial" w:hAnsi="Arial" w:cs="Arial"/>
            <w:sz w:val="24"/>
            <w:lang w:val="es-ES_tradnl"/>
          </w:rPr>
          <w:id w:val="801814822"/>
          <w:placeholder>
            <w:docPart w:val="F292D7AEA07346489FB1EDCFDCADDDC3"/>
          </w:placeholder>
          <w:text/>
        </w:sdtPr>
        <w:sdtEndPr/>
        <w:sdtContent>
          <w:r w:rsidR="00FB2D16">
            <w:rPr>
              <w:rFonts w:ascii="Arial" w:hAnsi="Arial" w:cs="Arial"/>
              <w:sz w:val="24"/>
              <w:lang w:val="es-ES_tradnl"/>
            </w:rPr>
            <w:t xml:space="preserve"> </w:t>
          </w:r>
        </w:sdtContent>
      </w:sdt>
      <w:r w:rsidRPr="0028492A">
        <w:rPr>
          <w:rFonts w:ascii="Arial" w:hAnsi="Arial" w:cs="Arial"/>
          <w:sz w:val="24"/>
          <w:lang w:val="es-ES_tradnl"/>
        </w:rPr>
        <w:t>"</w:t>
      </w:r>
    </w:p>
    <w:p w:rsidR="001C0060" w:rsidRPr="0028492A" w:rsidRDefault="00FB2D16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(</w:t>
      </w:r>
      <w:r w:rsidR="001C0060" w:rsidRPr="0028492A">
        <w:rPr>
          <w:rFonts w:ascii="Arial" w:hAnsi="Arial" w:cs="Arial"/>
          <w:sz w:val="24"/>
          <w:lang w:val="es-ES_tradnl"/>
        </w:rPr>
        <w:t xml:space="preserve">Si hay persona autorizada poner: Se hace constar expresamente que se ha designado en calidad de persona autorizada para el presente exhorto al </w:t>
      </w:r>
      <w:r>
        <w:rPr>
          <w:rFonts w:ascii="Arial" w:hAnsi="Arial" w:cs="Arial"/>
          <w:sz w:val="24"/>
          <w:lang w:val="es-ES_tradnl"/>
        </w:rPr>
        <w:t>Abg. con Mat N°</w:t>
      </w:r>
      <w:sdt>
        <w:sdtPr>
          <w:rPr>
            <w:rFonts w:ascii="Arial" w:hAnsi="Arial" w:cs="Arial"/>
            <w:sz w:val="24"/>
            <w:lang w:val="es-ES_tradnl"/>
          </w:rPr>
          <w:id w:val="-522716897"/>
          <w:placeholder>
            <w:docPart w:val="F292D7AEA07346489FB1EDCFDCADDDC3"/>
          </w:placeholder>
          <w:showingPlcHdr/>
          <w:text/>
        </w:sdtPr>
        <w:sdtEndPr/>
        <w:sdtContent>
          <w:r w:rsidRPr="00F229E8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lang w:val="es-ES_tradnl"/>
        </w:rPr>
        <w:t xml:space="preserve"> y C.I. N°</w:t>
      </w:r>
      <w:sdt>
        <w:sdtPr>
          <w:rPr>
            <w:rFonts w:ascii="Arial" w:hAnsi="Arial" w:cs="Arial"/>
            <w:sz w:val="24"/>
            <w:lang w:val="es-ES_tradnl"/>
          </w:rPr>
          <w:id w:val="-1680809370"/>
          <w:placeholder>
            <w:docPart w:val="F292D7AEA07346489FB1EDCFDCADDDC3"/>
          </w:placeholder>
          <w:showingPlcHdr/>
          <w:text/>
        </w:sdtPr>
        <w:sdtEndPr/>
        <w:sdtContent>
          <w:r w:rsidRPr="00F229E8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lang w:val="es-ES_tradnl"/>
        </w:rPr>
        <w:t xml:space="preserve"> </w:t>
      </w:r>
      <w:r w:rsidR="001C0060" w:rsidRPr="0028492A">
        <w:rPr>
          <w:rFonts w:ascii="Arial" w:hAnsi="Arial" w:cs="Arial"/>
          <w:sz w:val="24"/>
          <w:lang w:val="es-ES_tradnl"/>
        </w:rPr>
        <w:t>, domiciliado en</w:t>
      </w:r>
      <w:r>
        <w:rPr>
          <w:rFonts w:ascii="Arial" w:hAnsi="Arial" w:cs="Arial"/>
          <w:sz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lang w:val="es-ES_tradnl"/>
          </w:rPr>
          <w:id w:val="-1211266603"/>
          <w:placeholder>
            <w:docPart w:val="F292D7AEA07346489FB1EDCFDCADDDC3"/>
          </w:placeholder>
          <w:showingPlcHdr/>
          <w:text/>
        </w:sdtPr>
        <w:sdtEndPr/>
        <w:sdtContent>
          <w:r w:rsidRPr="00F229E8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lang w:val="es-ES_tradnl"/>
        </w:rPr>
        <w:t>)</w:t>
      </w:r>
    </w:p>
    <w:p w:rsidR="001C0060" w:rsidRPr="0028492A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28492A">
        <w:rPr>
          <w:rFonts w:ascii="Arial" w:hAnsi="Arial" w:cs="Arial"/>
          <w:sz w:val="24"/>
          <w:lang w:val="es-ES_tradnl"/>
        </w:rPr>
        <w:t>Forma parte del cuerpo de la rogatoria la siguiente documentación</w:t>
      </w:r>
      <w:r w:rsidR="00FB2D16">
        <w:rPr>
          <w:rFonts w:ascii="Arial" w:hAnsi="Arial" w:cs="Arial"/>
          <w:sz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lang w:val="es-ES_tradnl"/>
          </w:rPr>
          <w:id w:val="555588526"/>
          <w:placeholder>
            <w:docPart w:val="F292D7AEA07346489FB1EDCFDCADDDC3"/>
          </w:placeholder>
          <w:showingPlcHdr/>
          <w:text/>
        </w:sdtPr>
        <w:sdtEndPr/>
        <w:sdtContent>
          <w:r w:rsidR="00FB2D16" w:rsidRPr="00F229E8">
            <w:rPr>
              <w:rStyle w:val="Textodelmarcadordeposicin"/>
            </w:rPr>
            <w:t>Haga clic aquí para escribir texto.</w:t>
          </w:r>
        </w:sdtContent>
      </w:sdt>
    </w:p>
    <w:p w:rsidR="001C0060" w:rsidRPr="0028492A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28492A">
        <w:rPr>
          <w:rFonts w:ascii="Arial" w:hAnsi="Arial" w:cs="Arial"/>
          <w:sz w:val="24"/>
          <w:lang w:val="es-ES_tradnl"/>
        </w:rPr>
        <w:t xml:space="preserve">DADO, SELLADO Y FIRMADO EN </w:t>
      </w:r>
      <w:smartTag w:uri="urn:schemas-microsoft-com:office:smarttags" w:element="PersonName">
        <w:smartTagPr>
          <w:attr w:name="ProductID" w:val="LA SALA DE"/>
        </w:smartTagPr>
        <w:r w:rsidRPr="0028492A">
          <w:rPr>
            <w:rFonts w:ascii="Arial" w:hAnsi="Arial" w:cs="Arial"/>
            <w:sz w:val="24"/>
            <w:lang w:val="es-ES_tradnl"/>
          </w:rPr>
          <w:t>LA SALA DE</w:t>
        </w:r>
      </w:smartTag>
      <w:r w:rsidRPr="0028492A">
        <w:rPr>
          <w:rFonts w:ascii="Arial" w:hAnsi="Arial" w:cs="Arial"/>
          <w:sz w:val="24"/>
          <w:lang w:val="es-ES_tradnl"/>
        </w:rPr>
        <w:t xml:space="preserve"> MI PÚBLICO DESPACHO, EN </w:t>
      </w:r>
      <w:smartTag w:uri="urn:schemas-microsoft-com:office:smarttags" w:element="PersonName">
        <w:smartTagPr>
          <w:attr w:name="ProductID" w:val="LA CIUDAD DE"/>
        </w:smartTagPr>
        <w:r w:rsidRPr="0028492A">
          <w:rPr>
            <w:rFonts w:ascii="Arial" w:hAnsi="Arial" w:cs="Arial"/>
            <w:sz w:val="24"/>
            <w:lang w:val="es-ES_tradnl"/>
          </w:rPr>
          <w:t>LA CIUDAD DE</w:t>
        </w:r>
      </w:smartTag>
      <w:r w:rsidRPr="0028492A">
        <w:rPr>
          <w:rFonts w:ascii="Arial" w:hAnsi="Arial" w:cs="Arial"/>
          <w:sz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lang w:val="es-ES_tradnl"/>
          </w:rPr>
          <w:id w:val="805056905"/>
          <w:placeholder>
            <w:docPart w:val="F292D7AEA07346489FB1EDCFDCADDDC3"/>
          </w:placeholder>
          <w:showingPlcHdr/>
          <w:text/>
        </w:sdtPr>
        <w:sdtEndPr/>
        <w:sdtContent>
          <w:r w:rsidR="00FB2D16" w:rsidRPr="00F229E8">
            <w:rPr>
              <w:rStyle w:val="Textodelmarcadordeposicin"/>
            </w:rPr>
            <w:t>Haga clic aquí para escribir texto.</w:t>
          </w:r>
        </w:sdtContent>
      </w:sdt>
      <w:r w:rsidRPr="0028492A">
        <w:rPr>
          <w:rFonts w:ascii="Arial" w:hAnsi="Arial" w:cs="Arial"/>
          <w:sz w:val="24"/>
          <w:lang w:val="es-ES_tradnl"/>
        </w:rPr>
        <w:t xml:space="preserve">REPÚBLICA </w:t>
      </w:r>
      <w:r w:rsidR="00FB2D16">
        <w:rPr>
          <w:rFonts w:ascii="Arial" w:hAnsi="Arial" w:cs="Arial"/>
          <w:sz w:val="24"/>
          <w:lang w:val="es-ES_tradnl"/>
        </w:rPr>
        <w:t>DEL PARAGUAY</w:t>
      </w:r>
      <w:r w:rsidRPr="0028492A">
        <w:rPr>
          <w:rFonts w:ascii="Arial" w:hAnsi="Arial" w:cs="Arial"/>
          <w:sz w:val="24"/>
          <w:lang w:val="es-ES_tradnl"/>
        </w:rPr>
        <w:t>, A LOS</w:t>
      </w:r>
      <w:r>
        <w:rPr>
          <w:rFonts w:ascii="Arial" w:hAnsi="Arial" w:cs="Arial"/>
          <w:sz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lang w:val="es-ES_tradnl"/>
          </w:rPr>
          <w:id w:val="1392612480"/>
          <w:placeholder>
            <w:docPart w:val="F292D7AEA07346489FB1EDCFDCADDDC3"/>
          </w:placeholder>
          <w:showingPlcHdr/>
          <w:text/>
        </w:sdtPr>
        <w:sdtEndPr/>
        <w:sdtContent>
          <w:r w:rsidR="00FB2D16" w:rsidRPr="00F229E8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lang w:val="es-ES_tradnl"/>
        </w:rPr>
        <w:t xml:space="preserve"> </w:t>
      </w:r>
      <w:r w:rsidRPr="0028492A">
        <w:rPr>
          <w:rFonts w:ascii="Arial" w:hAnsi="Arial" w:cs="Arial"/>
          <w:sz w:val="24"/>
          <w:lang w:val="es-ES_tradnl"/>
        </w:rPr>
        <w:t>DÍAS DEL MES DE</w:t>
      </w:r>
      <w:r>
        <w:rPr>
          <w:rFonts w:ascii="Arial" w:hAnsi="Arial" w:cs="Arial"/>
          <w:sz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lang w:val="es-ES_tradnl"/>
          </w:rPr>
          <w:id w:val="1947503333"/>
          <w:placeholder>
            <w:docPart w:val="F292D7AEA07346489FB1EDCFDCADDDC3"/>
          </w:placeholder>
          <w:showingPlcHdr/>
          <w:text/>
        </w:sdtPr>
        <w:sdtEndPr/>
        <w:sdtContent>
          <w:r w:rsidR="00FB2D16" w:rsidRPr="00F229E8">
            <w:rPr>
              <w:rStyle w:val="Textodelmarcadordeposicin"/>
            </w:rPr>
            <w:t>Haga clic aquí para escribir texto.</w:t>
          </w:r>
        </w:sdtContent>
      </w:sdt>
      <w:r w:rsidRPr="0028492A">
        <w:rPr>
          <w:rFonts w:ascii="Arial" w:hAnsi="Arial" w:cs="Arial"/>
          <w:sz w:val="24"/>
          <w:lang w:val="es-ES_tradnl"/>
        </w:rPr>
        <w:t xml:space="preserve"> DEL AÑO</w:t>
      </w:r>
      <w:r w:rsidR="00FB2D16">
        <w:rPr>
          <w:rFonts w:ascii="Arial" w:hAnsi="Arial" w:cs="Arial"/>
          <w:sz w:val="24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lang w:val="es-ES_tradnl"/>
          </w:rPr>
          <w:id w:val="-420258566"/>
          <w:placeholder>
            <w:docPart w:val="F292D7AEA07346489FB1EDCFDCADDDC3"/>
          </w:placeholder>
          <w:showingPlcHdr/>
          <w:text/>
        </w:sdtPr>
        <w:sdtEndPr/>
        <w:sdtContent>
          <w:r w:rsidR="00FB2D16" w:rsidRPr="00F229E8">
            <w:rPr>
              <w:rStyle w:val="Textodelmarcadordeposicin"/>
            </w:rPr>
            <w:t>Haga clic aquí para escribir texto.</w:t>
          </w:r>
        </w:sdtContent>
      </w:sdt>
    </w:p>
    <w:p w:rsidR="00D37882" w:rsidRDefault="00D37882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br w:type="page"/>
      </w:r>
    </w:p>
    <w:p w:rsidR="001C0060" w:rsidRPr="0028492A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FB2D16" w:rsidRDefault="00FB2D16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OBSERVACIONES IMPORTANTES: </w:t>
      </w:r>
    </w:p>
    <w:p w:rsidR="001C0060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28492A">
        <w:rPr>
          <w:rFonts w:ascii="Arial" w:hAnsi="Arial" w:cs="Arial"/>
          <w:sz w:val="24"/>
          <w:lang w:val="es-ES_tradnl"/>
        </w:rPr>
        <w:t xml:space="preserve">ACOMPAÑAR EXHORTO Y DOS COPIAS, CON OFICIO DE </w:t>
      </w:r>
      <w:r w:rsidR="00FB2D16">
        <w:rPr>
          <w:rFonts w:ascii="Arial" w:hAnsi="Arial" w:cs="Arial"/>
          <w:sz w:val="24"/>
          <w:lang w:val="es-ES_tradnl"/>
        </w:rPr>
        <w:t>SOLICITUD DE DILIGENCIAMIENTO ANTE LA DIRECCIÓN DE ASUNTOS INTERNACIONALES, A NOMBRE DE LA DIRECTORA, ABG. MÓNICA PAREDES MARINHEIRO.</w:t>
      </w:r>
    </w:p>
    <w:p w:rsidR="009B1230" w:rsidRPr="0028492A" w:rsidRDefault="009B123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PARA REALIZACIÓN DE AUDIENCIAS JUDICIALES, FIJAR FECHAS POSIBLES CON MÍNIMO DOS MESES DE ANTELACIÓN TENIENDO EN CUENTA LA DISTANCIA Y LOS DISTINTOS SISTEMAS DE ADMINISTRACIÓN DE JUSTICIA EN EL EXTRANJERO.</w:t>
      </w:r>
    </w:p>
    <w:p w:rsidR="001C0060" w:rsidRPr="0028492A" w:rsidRDefault="001C0060" w:rsidP="001C0060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sz w:val="24"/>
        </w:rPr>
      </w:pPr>
      <w:r w:rsidRPr="0028492A">
        <w:rPr>
          <w:rFonts w:ascii="Arial" w:hAnsi="Arial" w:cs="Arial"/>
          <w:sz w:val="24"/>
          <w:lang w:val="es-ES_tradnl"/>
        </w:rPr>
        <w:t xml:space="preserve">EN CASO DE ACOMPAÑAR TRASLADO EN FOTOCOPIAS, </w:t>
      </w:r>
      <w:r w:rsidR="00FB2D16">
        <w:rPr>
          <w:rFonts w:ascii="Arial" w:hAnsi="Arial" w:cs="Arial"/>
          <w:sz w:val="24"/>
          <w:lang w:val="es-ES_tradnl"/>
        </w:rPr>
        <w:t xml:space="preserve">DEBEN IR FIRMADOS Y FOLIADOS DEBIDAMENTE, CON LA ACLARATORIA QUE SE TRATA DE </w:t>
      </w:r>
      <w:r w:rsidR="008879D8">
        <w:rPr>
          <w:rFonts w:ascii="Arial" w:hAnsi="Arial" w:cs="Arial"/>
          <w:sz w:val="24"/>
          <w:lang w:val="es-ES_tradnl"/>
        </w:rPr>
        <w:t>COPIAS PARA TRASLADO</w:t>
      </w:r>
      <w:r w:rsidR="00FB2D16">
        <w:rPr>
          <w:rFonts w:ascii="Arial" w:hAnsi="Arial" w:cs="Arial"/>
          <w:sz w:val="24"/>
          <w:lang w:val="es-ES_tradnl"/>
        </w:rPr>
        <w:t>.</w:t>
      </w:r>
      <w:r w:rsidRPr="0028492A">
        <w:rPr>
          <w:rFonts w:ascii="Arial" w:hAnsi="Arial" w:cs="Arial"/>
          <w:sz w:val="24"/>
          <w:lang w:val="es-ES_tradnl"/>
        </w:rPr>
        <w:fldChar w:fldCharType="begin"/>
      </w:r>
      <w:r w:rsidRPr="0028492A">
        <w:rPr>
          <w:rFonts w:ascii="Arial" w:hAnsi="Arial" w:cs="Arial"/>
          <w:sz w:val="24"/>
          <w:lang w:val="es-ES_tradnl"/>
        </w:rPr>
        <w:instrText xml:space="preserve">PRIVATE </w:instrText>
      </w:r>
      <w:r w:rsidRPr="0028492A">
        <w:rPr>
          <w:rFonts w:ascii="Arial" w:hAnsi="Arial" w:cs="Arial"/>
          <w:sz w:val="24"/>
          <w:lang w:val="es-ES_tradnl"/>
        </w:rPr>
        <w:fldChar w:fldCharType="end"/>
      </w:r>
    </w:p>
    <w:p w:rsidR="0082447C" w:rsidRPr="000A171B" w:rsidRDefault="008879D8">
      <w:pPr>
        <w:rPr>
          <w:rFonts w:ascii="Arial" w:hAnsi="Arial" w:cs="Arial"/>
          <w:sz w:val="24"/>
          <w:szCs w:val="24"/>
        </w:rPr>
      </w:pPr>
      <w:r w:rsidRPr="000A171B">
        <w:rPr>
          <w:rFonts w:ascii="Arial" w:hAnsi="Arial" w:cs="Arial"/>
          <w:sz w:val="24"/>
          <w:szCs w:val="24"/>
        </w:rPr>
        <w:t>EN CASO QUE EL EXHORTO DEBA SER DILIGENCIADO A UN PAÍS NO HABLA HISPANO, DEBERÁ IR DEBIDAMENTE TRADUCIDO EL EXHORTO INCLUYENDO LOS DOCUMENTOS QUE LO ACOMPAÑAN.</w:t>
      </w:r>
    </w:p>
    <w:sectPr w:rsidR="0082447C" w:rsidRPr="000A171B" w:rsidSect="00FF6DDB">
      <w:headerReference w:type="default" r:id="rId8"/>
      <w:footerReference w:type="default" r:id="rId9"/>
      <w:pgSz w:w="11907" w:h="16840" w:code="9"/>
      <w:pgMar w:top="1134" w:right="851" w:bottom="851" w:left="1134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FB" w:rsidRDefault="001E61FB">
      <w:pPr>
        <w:spacing w:after="0" w:line="240" w:lineRule="auto"/>
      </w:pPr>
      <w:r>
        <w:separator/>
      </w:r>
    </w:p>
  </w:endnote>
  <w:endnote w:type="continuationSeparator" w:id="0">
    <w:p w:rsidR="001E61FB" w:rsidRDefault="001E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88" w:rsidRDefault="001E61FB">
    <w:pPr>
      <w:spacing w:before="140" w:line="100" w:lineRule="exact"/>
      <w:rPr>
        <w:sz w:val="10"/>
        <w:szCs w:val="10"/>
      </w:rPr>
    </w:pPr>
  </w:p>
  <w:p w:rsidR="00015888" w:rsidRDefault="0082447C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FB" w:rsidRDefault="001E61FB">
      <w:pPr>
        <w:spacing w:after="0" w:line="240" w:lineRule="auto"/>
      </w:pPr>
      <w:r>
        <w:separator/>
      </w:r>
    </w:p>
  </w:footnote>
  <w:footnote w:type="continuationSeparator" w:id="0">
    <w:p w:rsidR="001E61FB" w:rsidRDefault="001E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A5" w:rsidRDefault="007F6CA5" w:rsidP="007F6CA5">
    <w:pPr>
      <w:pStyle w:val="Encabezado"/>
      <w:tabs>
        <w:tab w:val="clear" w:pos="8838"/>
        <w:tab w:val="right" w:pos="9781"/>
      </w:tabs>
      <w:rPr>
        <w:noProof/>
        <w:lang w:val="es-PY" w:eastAsia="es-PY"/>
      </w:rPr>
    </w:pPr>
  </w:p>
  <w:p w:rsidR="007F6CA5" w:rsidRDefault="007F6CA5" w:rsidP="007F6CA5">
    <w:pPr>
      <w:pStyle w:val="Encabezado"/>
      <w:tabs>
        <w:tab w:val="clear" w:pos="8838"/>
        <w:tab w:val="right" w:pos="9781"/>
      </w:tabs>
    </w:pPr>
    <w:r>
      <w:rPr>
        <w:noProof/>
        <w:lang w:val="es-PY" w:eastAsia="es-PY"/>
      </w:rPr>
      <w:drawing>
        <wp:inline distT="0" distB="0" distL="0" distR="0" wp14:anchorId="3B4CC53B" wp14:editId="0B373709">
          <wp:extent cx="512176" cy="536336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36" cy="53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4A35" w:rsidRDefault="00894A35" w:rsidP="007F6CA5">
    <w:pPr>
      <w:pStyle w:val="Encabezado"/>
      <w:tabs>
        <w:tab w:val="clear" w:pos="8838"/>
        <w:tab w:val="right" w:pos="9781"/>
      </w:tabs>
    </w:pPr>
    <w:r>
      <w:t>Exhorto librado por el Poder Judicial de la República del Paraguay</w:t>
    </w:r>
  </w:p>
  <w:p w:rsidR="00015888" w:rsidRPr="0028492A" w:rsidRDefault="00894A35" w:rsidP="0028492A">
    <w:pPr>
      <w:pStyle w:val="Encabezado"/>
    </w:pPr>
    <w:r>
      <w:t>C.S.J.</w:t>
    </w:r>
    <w:r w:rsidR="0082447C" w:rsidRPr="0028492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35"/>
    <w:rsid w:val="00035B45"/>
    <w:rsid w:val="000A171B"/>
    <w:rsid w:val="001C0060"/>
    <w:rsid w:val="001E61FB"/>
    <w:rsid w:val="00273EA6"/>
    <w:rsid w:val="003E145B"/>
    <w:rsid w:val="00414A44"/>
    <w:rsid w:val="0051104E"/>
    <w:rsid w:val="00520F04"/>
    <w:rsid w:val="007632A8"/>
    <w:rsid w:val="007F6CA5"/>
    <w:rsid w:val="00800AD8"/>
    <w:rsid w:val="0082447C"/>
    <w:rsid w:val="008879D8"/>
    <w:rsid w:val="00894A35"/>
    <w:rsid w:val="009B1230"/>
    <w:rsid w:val="009D182B"/>
    <w:rsid w:val="00A33E9F"/>
    <w:rsid w:val="00AC68B4"/>
    <w:rsid w:val="00BC5E82"/>
    <w:rsid w:val="00D37882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0060"/>
    <w:pPr>
      <w:tabs>
        <w:tab w:val="center" w:pos="4419"/>
        <w:tab w:val="right" w:pos="8838"/>
      </w:tabs>
      <w:spacing w:after="0" w:line="240" w:lineRule="atLeast"/>
      <w:jc w:val="center"/>
    </w:pPr>
    <w:rPr>
      <w:rFonts w:ascii="Garamond" w:eastAsia="Times New Roman" w:hAnsi="Garamond" w:cs="Times New Roman"/>
      <w:bCs/>
      <w:spacing w:val="-3"/>
      <w:sz w:val="28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C0060"/>
    <w:rPr>
      <w:rFonts w:ascii="Garamond" w:eastAsia="Times New Roman" w:hAnsi="Garamond" w:cs="Times New Roman"/>
      <w:bCs/>
      <w:spacing w:val="-3"/>
      <w:sz w:val="28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C006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6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94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0060"/>
    <w:pPr>
      <w:tabs>
        <w:tab w:val="center" w:pos="4419"/>
        <w:tab w:val="right" w:pos="8838"/>
      </w:tabs>
      <w:spacing w:after="0" w:line="240" w:lineRule="atLeast"/>
      <w:jc w:val="center"/>
    </w:pPr>
    <w:rPr>
      <w:rFonts w:ascii="Garamond" w:eastAsia="Times New Roman" w:hAnsi="Garamond" w:cs="Times New Roman"/>
      <w:bCs/>
      <w:spacing w:val="-3"/>
      <w:sz w:val="28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C0060"/>
    <w:rPr>
      <w:rFonts w:ascii="Garamond" w:eastAsia="Times New Roman" w:hAnsi="Garamond" w:cs="Times New Roman"/>
      <w:bCs/>
      <w:spacing w:val="-3"/>
      <w:sz w:val="28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C006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6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94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%20de%20Exhorto%20DAI%20CS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DE50B3D7354711884019FE2A33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CD2A-0ACD-4690-BCDE-DD19071D4B49}"/>
      </w:docPartPr>
      <w:docPartBody>
        <w:p w:rsidR="00FB6472" w:rsidRDefault="00AF5316">
          <w:pPr>
            <w:pStyle w:val="88DE50B3D7354711884019FE2A33B46F"/>
          </w:pPr>
          <w:r w:rsidRPr="00F229E8">
            <w:rPr>
              <w:rStyle w:val="Textodelmarcadordeposicin"/>
            </w:rPr>
            <w:t>Elija un elemento.</w:t>
          </w:r>
        </w:p>
      </w:docPartBody>
    </w:docPart>
    <w:docPart>
      <w:docPartPr>
        <w:name w:val="A4860AB1071F490DB31BE1AD8CA3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6A75-67F6-4B6C-B385-19F2A62DEB27}"/>
      </w:docPartPr>
      <w:docPartBody>
        <w:p w:rsidR="00FB6472" w:rsidRDefault="00AF5316">
          <w:pPr>
            <w:pStyle w:val="A4860AB1071F490DB31BE1AD8CA3C421"/>
          </w:pPr>
          <w:r w:rsidRPr="00F229E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92D7AEA07346489FB1EDCFDCAD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9084-3477-4BAA-8E47-5695D0A6A8F9}"/>
      </w:docPartPr>
      <w:docPartBody>
        <w:p w:rsidR="00FB6472" w:rsidRDefault="00AF5316">
          <w:pPr>
            <w:pStyle w:val="F292D7AEA07346489FB1EDCFDCADDDC3"/>
          </w:pPr>
          <w:r w:rsidRPr="00F229E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155C-CC2E-4FB6-A7BE-C09B2B046F68}"/>
      </w:docPartPr>
      <w:docPartBody>
        <w:p w:rsidR="00FB6472" w:rsidRDefault="00213CAA">
          <w:r w:rsidRPr="001C79E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AA"/>
    <w:rsid w:val="00213CAA"/>
    <w:rsid w:val="008C0E06"/>
    <w:rsid w:val="00AF5316"/>
    <w:rsid w:val="00C20075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3CAA"/>
    <w:rPr>
      <w:color w:val="808080"/>
    </w:rPr>
  </w:style>
  <w:style w:type="paragraph" w:customStyle="1" w:styleId="88DE50B3D7354711884019FE2A33B46F">
    <w:name w:val="88DE50B3D7354711884019FE2A33B46F"/>
  </w:style>
  <w:style w:type="paragraph" w:customStyle="1" w:styleId="A4860AB1071F490DB31BE1AD8CA3C421">
    <w:name w:val="A4860AB1071F490DB31BE1AD8CA3C421"/>
  </w:style>
  <w:style w:type="paragraph" w:customStyle="1" w:styleId="F292D7AEA07346489FB1EDCFDCADDDC3">
    <w:name w:val="F292D7AEA07346489FB1EDCFDCADDD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3CAA"/>
    <w:rPr>
      <w:color w:val="808080"/>
    </w:rPr>
  </w:style>
  <w:style w:type="paragraph" w:customStyle="1" w:styleId="88DE50B3D7354711884019FE2A33B46F">
    <w:name w:val="88DE50B3D7354711884019FE2A33B46F"/>
  </w:style>
  <w:style w:type="paragraph" w:customStyle="1" w:styleId="A4860AB1071F490DB31BE1AD8CA3C421">
    <w:name w:val="A4860AB1071F490DB31BE1AD8CA3C421"/>
  </w:style>
  <w:style w:type="paragraph" w:customStyle="1" w:styleId="F292D7AEA07346489FB1EDCFDCADDDC3">
    <w:name w:val="F292D7AEA07346489FB1EDCFDCADD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9B5A-0E64-42BE-B06D-5E3AE16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Exhorto DAI CSJ</Template>
  <TotalTime>7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Diaz</dc:creator>
  <cp:lastModifiedBy>Christian Diaz</cp:lastModifiedBy>
  <cp:revision>4</cp:revision>
  <dcterms:created xsi:type="dcterms:W3CDTF">2014-07-17T12:58:00Z</dcterms:created>
  <dcterms:modified xsi:type="dcterms:W3CDTF">2014-08-04T13:38:00Z</dcterms:modified>
</cp:coreProperties>
</file>